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9A" w:rsidRDefault="004E339A" w:rsidP="00E41689">
      <w:pPr>
        <w:tabs>
          <w:tab w:val="left" w:leader="underscore" w:pos="5103"/>
        </w:tabs>
        <w:spacing w:before="60" w:after="60"/>
        <w:ind w:left="360"/>
        <w:jc w:val="both"/>
        <w:rPr>
          <w:rFonts w:ascii="Verdana" w:hAnsi="Verdana" w:cs="Tahoma"/>
          <w:bCs/>
          <w:sz w:val="20"/>
          <w:szCs w:val="20"/>
        </w:rPr>
      </w:pPr>
    </w:p>
    <w:p w:rsidR="00595663" w:rsidRPr="00595663" w:rsidRDefault="00595663" w:rsidP="00595663">
      <w:pPr>
        <w:tabs>
          <w:tab w:val="left" w:leader="underscore" w:pos="5103"/>
        </w:tabs>
        <w:spacing w:before="60" w:after="60"/>
        <w:ind w:left="360"/>
        <w:jc w:val="center"/>
        <w:rPr>
          <w:rFonts w:asciiTheme="minorHAnsi" w:hAnsiTheme="minorHAnsi" w:cs="Tahoma"/>
          <w:bCs/>
          <w:i/>
        </w:rPr>
      </w:pPr>
      <w:r w:rsidRPr="00595663">
        <w:rPr>
          <w:rFonts w:asciiTheme="minorHAnsi" w:hAnsiTheme="minorHAnsi" w:cs="Tahoma"/>
          <w:b/>
          <w:i/>
          <w:u w:val="single"/>
          <w:lang w:val="es-ES_tradnl"/>
        </w:rPr>
        <w:t>1º MISION INVERSA COMERCIAL NEUQUÉN – COMODORO RIVADAVIA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037"/>
        <w:gridCol w:w="180"/>
        <w:gridCol w:w="1760"/>
        <w:gridCol w:w="760"/>
        <w:gridCol w:w="180"/>
        <w:gridCol w:w="1502"/>
        <w:gridCol w:w="1918"/>
      </w:tblGrid>
      <w:tr w:rsidR="004E339A" w:rsidRPr="00A263C7" w:rsidTr="004E339A">
        <w:trPr>
          <w:trHeight w:val="383"/>
          <w:jc w:val="center"/>
        </w:trPr>
        <w:tc>
          <w:tcPr>
            <w:tcW w:w="9250" w:type="dxa"/>
            <w:gridSpan w:val="8"/>
          </w:tcPr>
          <w:p w:rsidR="004E339A" w:rsidRPr="00CD4292" w:rsidRDefault="004E339A" w:rsidP="00C42BBF">
            <w:pPr>
              <w:pStyle w:val="Ttulo1"/>
            </w:pPr>
            <w:r w:rsidRPr="00CD4292">
              <w:rPr>
                <w:sz w:val="24"/>
              </w:rPr>
              <w:t xml:space="preserve">DATOS DE LA EMPRESA </w:t>
            </w:r>
          </w:p>
        </w:tc>
      </w:tr>
      <w:tr w:rsidR="004E339A" w:rsidRPr="00A263C7" w:rsidTr="004E339A">
        <w:trPr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Pr="00A263C7" w:rsidRDefault="004E339A" w:rsidP="00D22BD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NOMBRE DE LA EMPRESA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4E339A" w:rsidRDefault="004E339A" w:rsidP="00D22BDA">
            <w:pPr>
              <w:rPr>
                <w:rFonts w:ascii="Arial" w:hAnsi="Arial"/>
                <w:b/>
                <w:sz w:val="20"/>
              </w:rPr>
            </w:pPr>
          </w:p>
          <w:p w:rsidR="00135E48" w:rsidRPr="00A263C7" w:rsidRDefault="00135E48" w:rsidP="00D22BDA">
            <w:pPr>
              <w:rPr>
                <w:rFonts w:ascii="Arial" w:hAnsi="Arial"/>
                <w:b/>
                <w:sz w:val="20"/>
              </w:rPr>
            </w:pPr>
          </w:p>
        </w:tc>
      </w:tr>
      <w:tr w:rsidR="004E339A" w:rsidTr="004E339A">
        <w:trPr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Default="004E339A" w:rsidP="00135E48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Nro. CUIT:</w:t>
            </w:r>
          </w:p>
          <w:p w:rsidR="00C42BBF" w:rsidRDefault="00C42BBF" w:rsidP="00135E48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135E48" w:rsidRDefault="00135E48" w:rsidP="00135E48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Tr="004E339A">
        <w:trPr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DIRECCION:</w:t>
            </w: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135E48" w:rsidRDefault="00135E48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Tr="004E339A">
        <w:trPr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LOCALIDAD:</w:t>
            </w:r>
          </w:p>
          <w:p w:rsidR="004E339A" w:rsidRDefault="004E339A" w:rsidP="00C42BBF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C42BBF" w:rsidRDefault="00C42BBF" w:rsidP="00C42BBF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Tr="004E339A">
        <w:trPr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TELEFONO (con prefijo) :</w:t>
            </w: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Tr="004E339A">
        <w:trPr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Pr="00A263C7" w:rsidRDefault="004E339A" w:rsidP="00D22BD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TELEFO</w:t>
            </w:r>
            <w:r w:rsidR="00C42BBF">
              <w:rPr>
                <w:rFonts w:ascii="Arial" w:hAnsi="Arial"/>
                <w:b/>
                <w:sz w:val="20"/>
              </w:rPr>
              <w:t>NO CELULAR DE RESPONSABLE (con p</w:t>
            </w:r>
            <w:r w:rsidRPr="00A263C7">
              <w:rPr>
                <w:rFonts w:ascii="Arial" w:hAnsi="Arial"/>
                <w:b/>
                <w:sz w:val="20"/>
              </w:rPr>
              <w:t>refijo):</w:t>
            </w: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Tr="004E339A">
        <w:trPr>
          <w:cantSplit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E-MAIL: </w:t>
            </w:r>
          </w:p>
          <w:p w:rsidR="00135E48" w:rsidRPr="00BB5E15" w:rsidRDefault="00135E48" w:rsidP="00D22BDA">
            <w:pPr>
              <w:rPr>
                <w:rFonts w:ascii="Arial" w:hAnsi="Arial"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RPr="00A263C7" w:rsidTr="004E339A">
        <w:trPr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Pr="00A263C7" w:rsidRDefault="004E339A" w:rsidP="00D22B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SITIO </w:t>
            </w:r>
            <w:r w:rsidRPr="00A263C7">
              <w:rPr>
                <w:rFonts w:ascii="Arial" w:hAnsi="Arial"/>
                <w:b/>
                <w:sz w:val="20"/>
              </w:rPr>
              <w:t>WEB DE LA EMPRESA</w:t>
            </w:r>
          </w:p>
          <w:p w:rsidR="004E339A" w:rsidRPr="00A263C7" w:rsidRDefault="004E339A" w:rsidP="00D22BDA">
            <w:pPr>
              <w:rPr>
                <w:rFonts w:ascii="Arial" w:hAnsi="Arial"/>
                <w:b/>
                <w:sz w:val="20"/>
              </w:rPr>
            </w:pPr>
          </w:p>
          <w:p w:rsidR="004E339A" w:rsidRPr="00A263C7" w:rsidRDefault="004E339A" w:rsidP="00D22BDA">
            <w:pPr>
              <w:rPr>
                <w:rFonts w:ascii="Arial" w:hAnsi="Arial"/>
                <w:b/>
                <w:sz w:val="20"/>
              </w:rPr>
            </w:pPr>
          </w:p>
        </w:tc>
      </w:tr>
      <w:tr w:rsidR="004E339A" w:rsidTr="004E339A">
        <w:trPr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Pr="00A263C7" w:rsidRDefault="004E339A" w:rsidP="00D22BD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 xml:space="preserve">PERSONA QUE PARTICIPA </w:t>
            </w:r>
          </w:p>
          <w:p w:rsidR="00135E48" w:rsidRDefault="00135E48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TELEFONO CELULAR con prefijo: </w:t>
            </w:r>
          </w:p>
          <w:p w:rsidR="00135E48" w:rsidRDefault="00135E48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Tr="004E339A">
        <w:trPr>
          <w:trHeight w:val="375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Pr="00A263C7" w:rsidRDefault="004E339A" w:rsidP="00D22BD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PRODUCTOS Y/O SERVICIOS QUE OFRECE SU EMPRESA (en general)</w:t>
            </w: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135E48" w:rsidRDefault="00135E48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135E48" w:rsidRDefault="00135E48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135E48" w:rsidRDefault="00135E48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Tr="004E339A">
        <w:trPr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Pr="00997C48" w:rsidRDefault="004E339A" w:rsidP="00D22BDA">
            <w:pPr>
              <w:rPr>
                <w:rFonts w:ascii="Arial" w:hAnsi="Arial"/>
                <w:b/>
                <w:sz w:val="20"/>
              </w:rPr>
            </w:pPr>
            <w:r w:rsidRPr="00997C48">
              <w:rPr>
                <w:rFonts w:ascii="Arial" w:hAnsi="Arial"/>
                <w:b/>
                <w:sz w:val="20"/>
              </w:rPr>
              <w:t>PERSONAS QUE TRABAJAN: (Marcar con una X lo que corresponda)</w:t>
            </w:r>
          </w:p>
          <w:p w:rsidR="004E339A" w:rsidRDefault="004E339A" w:rsidP="00C42BBF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Tr="004E339A">
        <w:trPr>
          <w:jc w:val="center"/>
        </w:trPr>
        <w:tc>
          <w:tcPr>
            <w:tcW w:w="2950" w:type="dxa"/>
            <w:gridSpan w:val="2"/>
          </w:tcPr>
          <w:p w:rsidR="004E339A" w:rsidRPr="00997C48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>Menos de 10 personas</w:t>
            </w:r>
            <w:r w:rsidRPr="00997C48">
              <w:rPr>
                <w:rFonts w:ascii="Arial" w:hAnsi="Arial"/>
                <w:sz w:val="20"/>
                <w:lang w:val="en-US"/>
              </w:rPr>
              <w:t xml:space="preserve">  </w:t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339A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4E339A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30 y 50 personas 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339A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4E339A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100 – 300 personas  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4E339A" w:rsidTr="004E339A">
        <w:trPr>
          <w:jc w:val="center"/>
        </w:trPr>
        <w:tc>
          <w:tcPr>
            <w:tcW w:w="2950" w:type="dxa"/>
            <w:gridSpan w:val="2"/>
          </w:tcPr>
          <w:p w:rsidR="004E339A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10 y 30 personas 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339A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4E339A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50  - 100 personas  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339A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4E339A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Mas de 300 personas               </w:t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4E339A" w:rsidTr="004E339A">
        <w:trPr>
          <w:trHeight w:val="2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Pr="00AE4F4E" w:rsidRDefault="004E339A" w:rsidP="00D22BDA">
            <w:pPr>
              <w:rPr>
                <w:rFonts w:ascii="Arial" w:hAnsi="Arial"/>
                <w:b/>
                <w:sz w:val="20"/>
              </w:rPr>
            </w:pPr>
            <w:r w:rsidRPr="00AE4F4E">
              <w:rPr>
                <w:rFonts w:ascii="Arial" w:hAnsi="Arial"/>
                <w:b/>
                <w:sz w:val="20"/>
              </w:rPr>
              <w:t>SU FACTURACION PROME</w:t>
            </w:r>
            <w:r w:rsidR="0034658F">
              <w:rPr>
                <w:rFonts w:ascii="Arial" w:hAnsi="Arial"/>
                <w:b/>
                <w:sz w:val="20"/>
              </w:rPr>
              <w:t>DIO ANUAL ES: (en millones de dó</w:t>
            </w:r>
            <w:r w:rsidRPr="00AE4F4E">
              <w:rPr>
                <w:rFonts w:ascii="Arial" w:hAnsi="Arial"/>
                <w:b/>
                <w:sz w:val="20"/>
              </w:rPr>
              <w:t>lares)</w:t>
            </w:r>
          </w:p>
          <w:p w:rsidR="005D1BFA" w:rsidRDefault="005D1BFA" w:rsidP="00D22BDA">
            <w:pPr>
              <w:rPr>
                <w:rFonts w:ascii="Arial" w:hAnsi="Arial"/>
                <w:sz w:val="20"/>
                <w:lang w:val="en-US"/>
              </w:rPr>
            </w:pPr>
          </w:p>
          <w:p w:rsidR="00C42BBF" w:rsidRPr="00997C48" w:rsidRDefault="00C42BBF" w:rsidP="00D22BDA">
            <w:pPr>
              <w:rPr>
                <w:rFonts w:ascii="Arial" w:hAnsi="Arial"/>
                <w:sz w:val="20"/>
                <w:lang w:val="en-US"/>
              </w:rPr>
            </w:pPr>
          </w:p>
          <w:p w:rsidR="004E339A" w:rsidRDefault="004E339A" w:rsidP="00D22BDA">
            <w:pPr>
              <w:tabs>
                <w:tab w:val="left" w:pos="1020"/>
              </w:tabs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ab/>
            </w:r>
          </w:p>
        </w:tc>
      </w:tr>
      <w:tr w:rsidR="004E339A" w:rsidTr="004E339A">
        <w:trPr>
          <w:trHeight w:val="728"/>
          <w:jc w:val="center"/>
        </w:trPr>
        <w:tc>
          <w:tcPr>
            <w:tcW w:w="1913" w:type="dxa"/>
            <w:tcBorders>
              <w:top w:val="nil"/>
            </w:tcBorders>
          </w:tcPr>
          <w:p w:rsidR="004E339A" w:rsidRDefault="004E339A" w:rsidP="00C42BBF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Menos de 1,8 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4E339A" w:rsidRDefault="004E339A" w:rsidP="00C42BBF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1,8 y 10,8            </w:t>
            </w:r>
          </w:p>
        </w:tc>
        <w:tc>
          <w:tcPr>
            <w:tcW w:w="2442" w:type="dxa"/>
            <w:gridSpan w:val="3"/>
            <w:tcBorders>
              <w:top w:val="nil"/>
            </w:tcBorders>
          </w:tcPr>
          <w:p w:rsidR="004E339A" w:rsidRDefault="004E339A" w:rsidP="00C42BBF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10,8 y 86,4 </w:t>
            </w:r>
          </w:p>
        </w:tc>
        <w:tc>
          <w:tcPr>
            <w:tcW w:w="1918" w:type="dxa"/>
            <w:tcBorders>
              <w:top w:val="nil"/>
            </w:tcBorders>
          </w:tcPr>
          <w:p w:rsidR="004E339A" w:rsidRDefault="004E339A" w:rsidP="00C42BBF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Mas de 86,4 </w:t>
            </w:r>
          </w:p>
        </w:tc>
      </w:tr>
    </w:tbl>
    <w:p w:rsidR="004E339A" w:rsidRDefault="004E339A" w:rsidP="004E339A">
      <w:pPr>
        <w:rPr>
          <w:lang w:val="en-US"/>
        </w:rPr>
      </w:pPr>
    </w:p>
    <w:p w:rsidR="00BC7241" w:rsidRDefault="00BC7241" w:rsidP="004E339A">
      <w:pPr>
        <w:pStyle w:val="Ttulo3"/>
        <w:jc w:val="center"/>
      </w:pPr>
    </w:p>
    <w:p w:rsidR="004E339A" w:rsidRPr="00CD4292" w:rsidRDefault="00C42BBF" w:rsidP="004E339A">
      <w:pPr>
        <w:pStyle w:val="Ttulo3"/>
        <w:jc w:val="center"/>
      </w:pPr>
      <w:r>
        <w:t xml:space="preserve">DATOS SOBRE SUS EXPORTACIONES </w:t>
      </w:r>
    </w:p>
    <w:p w:rsidR="004E339A" w:rsidRDefault="004E339A" w:rsidP="004E339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Monto anual promedio en </w:t>
      </w:r>
      <w:r w:rsidRPr="00135E48">
        <w:rPr>
          <w:rFonts w:ascii="Arial" w:hAnsi="Arial"/>
          <w:b/>
          <w:sz w:val="20"/>
        </w:rPr>
        <w:t>U$S</w:t>
      </w:r>
      <w:r>
        <w:rPr>
          <w:rFonts w:ascii="Arial" w:hAnsi="Arial"/>
          <w:sz w:val="20"/>
        </w:rPr>
        <w:t xml:space="preserve"> de sus exportaciones</w:t>
      </w:r>
    </w:p>
    <w:p w:rsidR="004E339A" w:rsidRDefault="004E339A" w:rsidP="004E339A">
      <w:pPr>
        <w:pStyle w:val="Encabezado"/>
        <w:tabs>
          <w:tab w:val="clear" w:pos="4252"/>
          <w:tab w:val="clear" w:pos="8504"/>
        </w:tabs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2520"/>
        <w:gridCol w:w="180"/>
        <w:gridCol w:w="3420"/>
      </w:tblGrid>
      <w:tr w:rsidR="004E339A" w:rsidRPr="00997C48" w:rsidTr="004E339A">
        <w:trPr>
          <w:jc w:val="center"/>
        </w:trPr>
        <w:tc>
          <w:tcPr>
            <w:tcW w:w="2950" w:type="dxa"/>
          </w:tcPr>
          <w:p w:rsidR="004E339A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Menos de 100 mil </w:t>
            </w:r>
          </w:p>
          <w:p w:rsidR="004E339A" w:rsidRPr="00997C48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sz w:val="20"/>
              </w:rPr>
            </w:pPr>
            <w:r w:rsidRPr="00997C48">
              <w:rPr>
                <w:rFonts w:ascii="Arial" w:hAnsi="Arial"/>
                <w:sz w:val="20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339A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20" w:type="dxa"/>
          </w:tcPr>
          <w:p w:rsidR="004E339A" w:rsidRPr="00997C48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 xml:space="preserve">Entre 100 y 300 mil </w:t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339A" w:rsidRPr="00997C48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E339A" w:rsidRPr="00997C48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 xml:space="preserve">Entre 300 y 500 mil 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           </w:t>
            </w:r>
            <w:r w:rsidRPr="00997C48"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4E339A" w:rsidTr="004E339A">
        <w:trPr>
          <w:jc w:val="center"/>
        </w:trPr>
        <w:tc>
          <w:tcPr>
            <w:tcW w:w="2950" w:type="dxa"/>
          </w:tcPr>
          <w:p w:rsidR="004E339A" w:rsidRPr="00997C48" w:rsidRDefault="00BC7241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Entre 500 y 1 milló</w:t>
            </w:r>
            <w:r w:rsidR="004E339A" w:rsidRPr="00997C48">
              <w:rPr>
                <w:rFonts w:ascii="Arial" w:hAnsi="Arial"/>
                <w:b/>
                <w:sz w:val="20"/>
                <w:lang w:val="en-US"/>
              </w:rPr>
              <w:t xml:space="preserve">n   </w:t>
            </w:r>
            <w:r w:rsidR="004E339A" w:rsidRPr="00997C48"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339A" w:rsidRPr="00997C48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E339A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Entre 1 y 3 millones 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339A" w:rsidRDefault="004E339A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:rsidR="004E339A" w:rsidRDefault="004E339A" w:rsidP="00C42B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Entre 3 y 5 millones            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</w:tr>
      <w:tr w:rsidR="004E339A" w:rsidRPr="00997C48" w:rsidTr="004E339A">
        <w:trPr>
          <w:jc w:val="center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Default="004E339A" w:rsidP="00D22BDA">
            <w:pPr>
              <w:rPr>
                <w:rFonts w:ascii="Arial" w:hAnsi="Arial"/>
                <w:b/>
                <w:sz w:val="20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Porcentaje de  las exportaciones en el total de las ventas de la empresa :  %</w:t>
            </w:r>
          </w:p>
          <w:p w:rsidR="004E339A" w:rsidRPr="00997C48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Pr="00997C48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4E339A" w:rsidRPr="00997C48" w:rsidTr="004E339A">
        <w:trPr>
          <w:jc w:val="center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9A" w:rsidRDefault="00BC7241" w:rsidP="00D22B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</w:t>
            </w:r>
            <w:r w:rsidR="004E339A">
              <w:rPr>
                <w:rFonts w:ascii="Arial" w:hAnsi="Arial"/>
                <w:b/>
                <w:sz w:val="20"/>
              </w:rPr>
              <w:t>ses a los que exporta:</w:t>
            </w:r>
          </w:p>
          <w:p w:rsidR="004E339A" w:rsidRPr="00997C48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E339A" w:rsidRPr="00997C48" w:rsidRDefault="004E339A" w:rsidP="00D22BD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</w:tbl>
    <w:p w:rsidR="004E339A" w:rsidRPr="00997C48" w:rsidRDefault="004E339A" w:rsidP="004E339A">
      <w:pPr>
        <w:rPr>
          <w:lang w:val="en-US"/>
        </w:rPr>
      </w:pPr>
    </w:p>
    <w:p w:rsidR="004E339A" w:rsidRPr="00CD4292" w:rsidRDefault="004E339A" w:rsidP="004E339A">
      <w:pPr>
        <w:pStyle w:val="Ttulo4"/>
        <w:jc w:val="center"/>
        <w:rPr>
          <w:rFonts w:ascii="Arial" w:hAnsi="Arial"/>
        </w:rPr>
      </w:pPr>
      <w:r w:rsidRPr="00CD4292">
        <w:rPr>
          <w:rFonts w:ascii="Arial" w:hAnsi="Arial"/>
        </w:rPr>
        <w:t xml:space="preserve">CALIDAD </w:t>
      </w:r>
    </w:p>
    <w:p w:rsidR="004E339A" w:rsidRDefault="004E339A" w:rsidP="004E339A">
      <w:pPr>
        <w:pStyle w:val="Ttulo4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7"/>
      </w:tblGrid>
      <w:tr w:rsidR="004E339A" w:rsidRPr="00A06C1E" w:rsidTr="004E339A">
        <w:trPr>
          <w:jc w:val="center"/>
        </w:trPr>
        <w:tc>
          <w:tcPr>
            <w:tcW w:w="8927" w:type="dxa"/>
          </w:tcPr>
          <w:p w:rsidR="004E339A" w:rsidRDefault="004E339A" w:rsidP="00D22BDA"/>
          <w:p w:rsidR="004E339A" w:rsidRDefault="004E339A" w:rsidP="00D22BDA">
            <w:pPr>
              <w:rPr>
                <w:rFonts w:ascii="Arial" w:hAnsi="Arial"/>
                <w:b/>
                <w:sz w:val="20"/>
              </w:rPr>
            </w:pPr>
            <w:r w:rsidRPr="00BB5E15">
              <w:rPr>
                <w:rFonts w:ascii="Arial" w:hAnsi="Arial"/>
                <w:b/>
                <w:sz w:val="20"/>
              </w:rPr>
              <w:t xml:space="preserve">Su empresa certifica calidad o está tramitando certificación?  </w:t>
            </w:r>
            <w:r>
              <w:rPr>
                <w:rFonts w:ascii="Arial" w:hAnsi="Arial"/>
                <w:b/>
                <w:sz w:val="20"/>
              </w:rPr>
              <w:t xml:space="preserve">    </w:t>
            </w:r>
            <w:r w:rsidRPr="00BB5E15">
              <w:rPr>
                <w:rFonts w:ascii="Arial" w:hAnsi="Arial"/>
                <w:b/>
                <w:sz w:val="20"/>
              </w:rPr>
              <w:t xml:space="preserve">  SI               NO</w:t>
            </w:r>
          </w:p>
          <w:p w:rsidR="007B675C" w:rsidRPr="00BB5E15" w:rsidRDefault="007B675C" w:rsidP="00D22BDA">
            <w:pPr>
              <w:rPr>
                <w:rFonts w:ascii="Arial" w:hAnsi="Arial"/>
                <w:b/>
                <w:sz w:val="20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</w:rPr>
            </w:pPr>
          </w:p>
          <w:p w:rsidR="004E339A" w:rsidRDefault="004E339A" w:rsidP="00D22B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 la respuesta es SI, enumere las normas.</w:t>
            </w:r>
          </w:p>
          <w:p w:rsidR="004E339A" w:rsidRDefault="004E339A" w:rsidP="007B675C"/>
          <w:p w:rsidR="007B675C" w:rsidRPr="00A06C1E" w:rsidRDefault="007B675C" w:rsidP="007B675C"/>
        </w:tc>
      </w:tr>
    </w:tbl>
    <w:p w:rsidR="004E339A" w:rsidRDefault="004E339A" w:rsidP="004E339A">
      <w:pPr>
        <w:pStyle w:val="Encabezado"/>
        <w:tabs>
          <w:tab w:val="clear" w:pos="4252"/>
          <w:tab w:val="clear" w:pos="8504"/>
        </w:tabs>
      </w:pPr>
      <w:r w:rsidRPr="00A06C1E">
        <w:rPr>
          <w:rFonts w:ascii="Arial" w:hAnsi="Arial"/>
          <w:sz w:val="20"/>
        </w:rPr>
        <w:br/>
      </w:r>
    </w:p>
    <w:tbl>
      <w:tblPr>
        <w:tblW w:w="8003" w:type="dxa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3"/>
      </w:tblGrid>
      <w:tr w:rsidR="00BC7241" w:rsidTr="00BC7241">
        <w:trPr>
          <w:jc w:val="center"/>
        </w:trPr>
        <w:tc>
          <w:tcPr>
            <w:tcW w:w="8003" w:type="dxa"/>
          </w:tcPr>
          <w:p w:rsidR="00BC7241" w:rsidRPr="00997C48" w:rsidRDefault="00BC7241" w:rsidP="009F6B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sz w:val="20"/>
              </w:rPr>
            </w:pPr>
            <w:r w:rsidRPr="00CD4292">
              <w:rPr>
                <w:rFonts w:ascii="Arial" w:hAnsi="Arial"/>
                <w:b/>
              </w:rPr>
              <w:t>PRODUCTOS O SERVICIOS QUE OFREC</w:t>
            </w:r>
            <w:r w:rsidR="009F6B07">
              <w:rPr>
                <w:rFonts w:ascii="Arial" w:hAnsi="Arial"/>
                <w:b/>
              </w:rPr>
              <w:t xml:space="preserve">E </w:t>
            </w:r>
            <w:r w:rsidRPr="00CD4292">
              <w:rPr>
                <w:rFonts w:ascii="Arial" w:hAnsi="Arial"/>
                <w:b/>
              </w:rPr>
              <w:t>E</w:t>
            </w:r>
            <w:r w:rsidR="009F6B07">
              <w:rPr>
                <w:rFonts w:ascii="Arial" w:hAnsi="Arial"/>
                <w:b/>
              </w:rPr>
              <w:t>N PARTICULAR</w:t>
            </w:r>
            <w:r>
              <w:rPr>
                <w:rFonts w:ascii="Arial" w:hAnsi="Arial"/>
                <w:sz w:val="20"/>
              </w:rPr>
              <w:t xml:space="preserve">      </w:t>
            </w: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BC7241" w:rsidTr="00BC7241">
        <w:trPr>
          <w:jc w:val="center"/>
        </w:trPr>
        <w:tc>
          <w:tcPr>
            <w:tcW w:w="8003" w:type="dxa"/>
          </w:tcPr>
          <w:p w:rsidR="00BC7241" w:rsidRDefault="00BC7241" w:rsidP="00D22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</w:tbl>
    <w:p w:rsidR="004E339A" w:rsidRDefault="004E339A" w:rsidP="004E339A">
      <w:pPr>
        <w:pStyle w:val="Encabezado"/>
        <w:tabs>
          <w:tab w:val="clear" w:pos="4252"/>
          <w:tab w:val="clear" w:pos="8504"/>
        </w:tabs>
      </w:pPr>
    </w:p>
    <w:p w:rsidR="004E339A" w:rsidRPr="00997C48" w:rsidRDefault="004E339A" w:rsidP="004E339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4E339A" w:rsidRPr="00997C48" w:rsidRDefault="004E339A" w:rsidP="004E339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4E339A" w:rsidRPr="00997C48" w:rsidRDefault="004E339A" w:rsidP="004E339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4E339A" w:rsidRDefault="004E339A" w:rsidP="004E339A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FIRMA Y SELLO PRESIDENTE DE LA EMPRESA</w:t>
      </w:r>
    </w:p>
    <w:p w:rsidR="004E339A" w:rsidRPr="00BB5E15" w:rsidRDefault="004E339A" w:rsidP="004E339A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 xml:space="preserve">                                                 </w:t>
      </w:r>
      <w:r w:rsidRPr="00BB5E15">
        <w:rPr>
          <w:rFonts w:ascii="Arial" w:hAnsi="Arial"/>
          <w:bCs/>
          <w:lang w:val="en-US"/>
        </w:rPr>
        <w:t>COMPANY CHAIRMAN SIGNATURE AND SEAL</w:t>
      </w:r>
    </w:p>
    <w:p w:rsidR="004E339A" w:rsidRDefault="004E339A" w:rsidP="004E339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b/>
          <w:bCs/>
        </w:rPr>
      </w:pPr>
    </w:p>
    <w:p w:rsidR="004E339A" w:rsidRPr="00E41689" w:rsidRDefault="004E339A" w:rsidP="00E41689">
      <w:pPr>
        <w:tabs>
          <w:tab w:val="left" w:leader="underscore" w:pos="5103"/>
        </w:tabs>
        <w:spacing w:before="60" w:after="60"/>
        <w:ind w:left="360"/>
        <w:jc w:val="both"/>
        <w:rPr>
          <w:rFonts w:ascii="Verdana" w:hAnsi="Verdana" w:cs="Tahoma"/>
          <w:bCs/>
          <w:sz w:val="20"/>
          <w:szCs w:val="20"/>
        </w:rPr>
      </w:pPr>
    </w:p>
    <w:sectPr w:rsidR="004E339A" w:rsidRPr="00E41689" w:rsidSect="00DF6BDF">
      <w:headerReference w:type="default" r:id="rId8"/>
      <w:footerReference w:type="default" r:id="rId9"/>
      <w:pgSz w:w="11906" w:h="16838"/>
      <w:pgMar w:top="539" w:right="567" w:bottom="540" w:left="567" w:header="360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54" w:rsidRDefault="00B25254">
      <w:r>
        <w:separator/>
      </w:r>
    </w:p>
  </w:endnote>
  <w:endnote w:type="continuationSeparator" w:id="1">
    <w:p w:rsidR="00B25254" w:rsidRDefault="00B2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DF" w:rsidRPr="000D7EE7" w:rsidRDefault="00C00E03" w:rsidP="00A97203">
    <w:pPr>
      <w:pStyle w:val="Piedepgina"/>
      <w:jc w:val="center"/>
      <w:rPr>
        <w:b/>
      </w:rPr>
    </w:pPr>
    <w:r>
      <w:rPr>
        <w:rFonts w:ascii="Tahoma" w:hAnsi="Tahoma" w:cs="Tahoma"/>
        <w:b/>
        <w:bCs/>
      </w:rPr>
      <w:t>R.-7.2.2-01-01 – Rev. 0</w:t>
    </w:r>
    <w:r w:rsidR="00150161">
      <w:rPr>
        <w:rFonts w:ascii="Tahoma" w:hAnsi="Tahoma" w:cs="Tahoma"/>
        <w:b/>
        <w:bCs/>
      </w:rPr>
      <w:t>6</w:t>
    </w:r>
    <w:r w:rsidR="00DF6BDF" w:rsidRPr="000D7EE7">
      <w:rPr>
        <w:rFonts w:ascii="Tahoma" w:hAnsi="Tahoma" w:cs="Tahoma"/>
        <w:b/>
        <w:bCs/>
      </w:rPr>
      <w:t xml:space="preserve">  </w:t>
    </w:r>
    <w:r w:rsidR="00DF6BDF" w:rsidRPr="000D7EE7">
      <w:rPr>
        <w:rFonts w:ascii="Tahoma" w:hAnsi="Tahoma" w:cs="Tahoma"/>
        <w:b/>
        <w:bCs/>
      </w:rPr>
      <w:tab/>
      <w:t xml:space="preserve">Fecha de vigencia </w:t>
    </w:r>
    <w:r w:rsidR="00150161">
      <w:rPr>
        <w:rFonts w:ascii="Tahoma" w:hAnsi="Tahoma" w:cs="Tahoma"/>
        <w:b/>
        <w:bCs/>
      </w:rPr>
      <w:t>19</w:t>
    </w:r>
    <w:r w:rsidR="00DF6BDF" w:rsidRPr="000D7EE7">
      <w:rPr>
        <w:rFonts w:ascii="Tahoma" w:hAnsi="Tahoma" w:cs="Tahoma"/>
        <w:b/>
        <w:bCs/>
      </w:rPr>
      <w:t>/04/2013</w:t>
    </w:r>
  </w:p>
  <w:p w:rsidR="00DF6BDF" w:rsidRPr="000D7EE7" w:rsidRDefault="00DF6BDF">
    <w:pPr>
      <w:pStyle w:val="Piedep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54" w:rsidRDefault="00B25254">
      <w:r>
        <w:separator/>
      </w:r>
    </w:p>
  </w:footnote>
  <w:footnote w:type="continuationSeparator" w:id="1">
    <w:p w:rsidR="00B25254" w:rsidRDefault="00B2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DF" w:rsidRDefault="00C6484F" w:rsidP="00C6484F">
    <w:pPr>
      <w:pStyle w:val="Encabezado"/>
    </w:pPr>
    <w:r>
      <w:rPr>
        <w:noProof/>
        <w:lang w:val="es-AR" w:eastAsia="es-AR"/>
      </w:rPr>
      <w:t xml:space="preserve">     </w:t>
    </w:r>
    <w:r w:rsidR="0013245F">
      <w:rPr>
        <w:noProof/>
        <w:lang w:val="es-AR" w:eastAsia="es-AR"/>
      </w:rPr>
      <w:drawing>
        <wp:inline distT="0" distB="0" distL="0" distR="0">
          <wp:extent cx="1219032" cy="516451"/>
          <wp:effectExtent l="19050" t="0" r="168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16" cy="51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C6484F">
      <w:rPr>
        <w:noProof/>
        <w:lang w:val="es-AR" w:eastAsia="es-AR"/>
      </w:rPr>
      <w:drawing>
        <wp:inline distT="0" distB="0" distL="0" distR="0">
          <wp:extent cx="2732242" cy="444951"/>
          <wp:effectExtent l="19050" t="0" r="0" b="0"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7" cy="445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C6484F">
      <w:rPr>
        <w:noProof/>
        <w:lang w:val="es-AR" w:eastAsia="es-AR"/>
      </w:rPr>
      <w:drawing>
        <wp:inline distT="0" distB="0" distL="0" distR="0">
          <wp:extent cx="1405148" cy="383111"/>
          <wp:effectExtent l="19050" t="0" r="4552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997" cy="389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C6484F">
      <w:rPr>
        <w:noProof/>
        <w:lang w:val="es-AR" w:eastAsia="es-AR"/>
      </w:rPr>
      <w:drawing>
        <wp:inline distT="0" distB="0" distL="0" distR="0">
          <wp:extent cx="961222" cy="453154"/>
          <wp:effectExtent l="1905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030" cy="454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586"/>
    <w:multiLevelType w:val="hybridMultilevel"/>
    <w:tmpl w:val="C9A8ABD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C2AAB"/>
    <w:multiLevelType w:val="hybridMultilevel"/>
    <w:tmpl w:val="1DFC9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0F98"/>
    <w:multiLevelType w:val="hybridMultilevel"/>
    <w:tmpl w:val="C9A8ABD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E1E13"/>
    <w:multiLevelType w:val="hybridMultilevel"/>
    <w:tmpl w:val="DB28060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70D73"/>
    <w:multiLevelType w:val="singleLevel"/>
    <w:tmpl w:val="6090CA68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u w:val="none"/>
      </w:rPr>
    </w:lvl>
  </w:abstractNum>
  <w:abstractNum w:abstractNumId="5">
    <w:nsid w:val="70A07CDE"/>
    <w:multiLevelType w:val="hybridMultilevel"/>
    <w:tmpl w:val="C9A8ABD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808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373307"/>
    <w:multiLevelType w:val="hybridMultilevel"/>
    <w:tmpl w:val="1D2EED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ttachedTemplate r:id="rId1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88"/>
    <w:rsid w:val="00001250"/>
    <w:rsid w:val="000412E7"/>
    <w:rsid w:val="00056EA3"/>
    <w:rsid w:val="00060872"/>
    <w:rsid w:val="00073398"/>
    <w:rsid w:val="000849A5"/>
    <w:rsid w:val="00084D94"/>
    <w:rsid w:val="000A76D7"/>
    <w:rsid w:val="000C46CC"/>
    <w:rsid w:val="000D7EE7"/>
    <w:rsid w:val="00101FDE"/>
    <w:rsid w:val="0013245F"/>
    <w:rsid w:val="00135E48"/>
    <w:rsid w:val="00150161"/>
    <w:rsid w:val="00173D39"/>
    <w:rsid w:val="0017443B"/>
    <w:rsid w:val="0018732D"/>
    <w:rsid w:val="001C0455"/>
    <w:rsid w:val="00237390"/>
    <w:rsid w:val="0025568C"/>
    <w:rsid w:val="00257887"/>
    <w:rsid w:val="002677EF"/>
    <w:rsid w:val="00291398"/>
    <w:rsid w:val="002B6048"/>
    <w:rsid w:val="002B6096"/>
    <w:rsid w:val="002C355F"/>
    <w:rsid w:val="002C3968"/>
    <w:rsid w:val="002C7F1B"/>
    <w:rsid w:val="002D06FF"/>
    <w:rsid w:val="0034658F"/>
    <w:rsid w:val="00373B4E"/>
    <w:rsid w:val="003A5435"/>
    <w:rsid w:val="003C5FC8"/>
    <w:rsid w:val="003D5680"/>
    <w:rsid w:val="003E2215"/>
    <w:rsid w:val="00411758"/>
    <w:rsid w:val="004204A8"/>
    <w:rsid w:val="00425613"/>
    <w:rsid w:val="00440F4A"/>
    <w:rsid w:val="00455D24"/>
    <w:rsid w:val="00497921"/>
    <w:rsid w:val="004A5A15"/>
    <w:rsid w:val="004B12A8"/>
    <w:rsid w:val="004B7065"/>
    <w:rsid w:val="004E339A"/>
    <w:rsid w:val="00512A69"/>
    <w:rsid w:val="005279F1"/>
    <w:rsid w:val="00530A0C"/>
    <w:rsid w:val="00531CD3"/>
    <w:rsid w:val="00547F39"/>
    <w:rsid w:val="00552571"/>
    <w:rsid w:val="00566184"/>
    <w:rsid w:val="005714F0"/>
    <w:rsid w:val="00595663"/>
    <w:rsid w:val="005D1BFA"/>
    <w:rsid w:val="00601649"/>
    <w:rsid w:val="00627047"/>
    <w:rsid w:val="00643498"/>
    <w:rsid w:val="00647655"/>
    <w:rsid w:val="006551DA"/>
    <w:rsid w:val="00692596"/>
    <w:rsid w:val="00695583"/>
    <w:rsid w:val="006D1548"/>
    <w:rsid w:val="0073441C"/>
    <w:rsid w:val="007557FE"/>
    <w:rsid w:val="00765EB6"/>
    <w:rsid w:val="00782FDE"/>
    <w:rsid w:val="007A282B"/>
    <w:rsid w:val="007A398F"/>
    <w:rsid w:val="007B46EA"/>
    <w:rsid w:val="007B675C"/>
    <w:rsid w:val="007C0013"/>
    <w:rsid w:val="007C6B56"/>
    <w:rsid w:val="007E597A"/>
    <w:rsid w:val="008107B6"/>
    <w:rsid w:val="00815319"/>
    <w:rsid w:val="00830839"/>
    <w:rsid w:val="00840771"/>
    <w:rsid w:val="008560BB"/>
    <w:rsid w:val="008A50DC"/>
    <w:rsid w:val="008C27A5"/>
    <w:rsid w:val="008D182D"/>
    <w:rsid w:val="008D4D81"/>
    <w:rsid w:val="008E151C"/>
    <w:rsid w:val="008E1DD6"/>
    <w:rsid w:val="008F27D3"/>
    <w:rsid w:val="009047DC"/>
    <w:rsid w:val="00915998"/>
    <w:rsid w:val="0094383B"/>
    <w:rsid w:val="00973538"/>
    <w:rsid w:val="009C6239"/>
    <w:rsid w:val="009F6B07"/>
    <w:rsid w:val="00A1402E"/>
    <w:rsid w:val="00A1484C"/>
    <w:rsid w:val="00A40928"/>
    <w:rsid w:val="00A53AB8"/>
    <w:rsid w:val="00A70A8E"/>
    <w:rsid w:val="00A75F1A"/>
    <w:rsid w:val="00A81375"/>
    <w:rsid w:val="00A829DA"/>
    <w:rsid w:val="00A84B78"/>
    <w:rsid w:val="00A97203"/>
    <w:rsid w:val="00AA1F36"/>
    <w:rsid w:val="00AC2026"/>
    <w:rsid w:val="00AD7525"/>
    <w:rsid w:val="00B01F88"/>
    <w:rsid w:val="00B02D3B"/>
    <w:rsid w:val="00B116D6"/>
    <w:rsid w:val="00B25254"/>
    <w:rsid w:val="00B85C3A"/>
    <w:rsid w:val="00BB7C82"/>
    <w:rsid w:val="00BC7241"/>
    <w:rsid w:val="00BD4A5E"/>
    <w:rsid w:val="00C00E03"/>
    <w:rsid w:val="00C33341"/>
    <w:rsid w:val="00C34C1C"/>
    <w:rsid w:val="00C36FA4"/>
    <w:rsid w:val="00C42BBF"/>
    <w:rsid w:val="00C53E35"/>
    <w:rsid w:val="00C6484F"/>
    <w:rsid w:val="00CA53DE"/>
    <w:rsid w:val="00CD6312"/>
    <w:rsid w:val="00CF1FA2"/>
    <w:rsid w:val="00D05A0C"/>
    <w:rsid w:val="00D4390A"/>
    <w:rsid w:val="00D63F53"/>
    <w:rsid w:val="00D72537"/>
    <w:rsid w:val="00D77846"/>
    <w:rsid w:val="00D85AB5"/>
    <w:rsid w:val="00D97A85"/>
    <w:rsid w:val="00DB019B"/>
    <w:rsid w:val="00DF6BDF"/>
    <w:rsid w:val="00E41689"/>
    <w:rsid w:val="00E57516"/>
    <w:rsid w:val="00E7305B"/>
    <w:rsid w:val="00E748DC"/>
    <w:rsid w:val="00E82FC5"/>
    <w:rsid w:val="00EC3D16"/>
    <w:rsid w:val="00EE3C07"/>
    <w:rsid w:val="00EF4627"/>
    <w:rsid w:val="00F217DD"/>
    <w:rsid w:val="00F53062"/>
    <w:rsid w:val="00F55610"/>
    <w:rsid w:val="00FA7782"/>
    <w:rsid w:val="00FB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5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A76D7"/>
    <w:pPr>
      <w:keepNext/>
      <w:jc w:val="center"/>
      <w:outlineLvl w:val="0"/>
    </w:pPr>
    <w:rPr>
      <w:rFonts w:ascii="Arial" w:eastAsia="Arial Unicode MS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rsid w:val="000A76D7"/>
    <w:pPr>
      <w:keepNext/>
      <w:jc w:val="both"/>
      <w:outlineLvl w:val="1"/>
    </w:pPr>
    <w:rPr>
      <w:sz w:val="28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rsid w:val="000A76D7"/>
    <w:pPr>
      <w:keepNext/>
      <w:autoSpaceDE w:val="0"/>
      <w:autoSpaceDN w:val="0"/>
      <w:adjustRightInd w:val="0"/>
      <w:spacing w:line="240" w:lineRule="atLeast"/>
      <w:jc w:val="right"/>
      <w:outlineLvl w:val="2"/>
    </w:pPr>
    <w:rPr>
      <w:rFonts w:ascii="Arial" w:hAnsi="Arial"/>
      <w:i/>
      <w:iCs/>
      <w:color w:val="000000"/>
    </w:rPr>
  </w:style>
  <w:style w:type="paragraph" w:styleId="Ttulo4">
    <w:name w:val="heading 4"/>
    <w:basedOn w:val="Normal"/>
    <w:next w:val="Normal"/>
    <w:qFormat/>
    <w:rsid w:val="000A76D7"/>
    <w:pPr>
      <w:keepNext/>
      <w:spacing w:line="360" w:lineRule="auto"/>
      <w:jc w:val="both"/>
      <w:outlineLvl w:val="3"/>
    </w:pPr>
    <w:rPr>
      <w:bCs/>
      <w:u w:val="single"/>
    </w:rPr>
  </w:style>
  <w:style w:type="paragraph" w:styleId="Ttulo5">
    <w:name w:val="heading 5"/>
    <w:basedOn w:val="Normal"/>
    <w:next w:val="Normal"/>
    <w:qFormat/>
    <w:rsid w:val="000A76D7"/>
    <w:pPr>
      <w:keepNext/>
      <w:spacing w:line="360" w:lineRule="auto"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A76D7"/>
    <w:pPr>
      <w:keepNext/>
      <w:ind w:left="360"/>
      <w:outlineLvl w:val="5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A76D7"/>
    <w:pPr>
      <w:jc w:val="center"/>
    </w:pPr>
    <w:rPr>
      <w:rFonts w:ascii="Arial Black" w:hAnsi="Arial Black"/>
      <w:szCs w:val="20"/>
      <w:lang w:val="es-MX"/>
    </w:rPr>
  </w:style>
  <w:style w:type="paragraph" w:styleId="Textoindependiente2">
    <w:name w:val="Body Text 2"/>
    <w:basedOn w:val="Normal"/>
    <w:rsid w:val="000A76D7"/>
    <w:pPr>
      <w:spacing w:line="360" w:lineRule="auto"/>
      <w:jc w:val="both"/>
    </w:pPr>
    <w:rPr>
      <w:bCs/>
    </w:rPr>
  </w:style>
  <w:style w:type="paragraph" w:styleId="Epgrafe">
    <w:name w:val="caption"/>
    <w:basedOn w:val="Normal"/>
    <w:next w:val="Normal"/>
    <w:qFormat/>
    <w:rsid w:val="000A76D7"/>
    <w:pPr>
      <w:spacing w:line="360" w:lineRule="auto"/>
      <w:ind w:left="360"/>
      <w:jc w:val="both"/>
    </w:pPr>
    <w:rPr>
      <w:rFonts w:ascii="Tahoma" w:hAnsi="Tahoma" w:cs="Tahoma"/>
      <w:b/>
      <w:sz w:val="22"/>
    </w:rPr>
  </w:style>
  <w:style w:type="paragraph" w:styleId="Encabezado">
    <w:name w:val="header"/>
    <w:basedOn w:val="Normal"/>
    <w:rsid w:val="000A76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76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7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0A76D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701"/>
      </w:tabs>
      <w:jc w:val="center"/>
    </w:pPr>
    <w:rPr>
      <w:b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6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68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B1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OCORDOBA%20SEM\Sistema%20de%20Gestion%20de%20la%20Calidad\D%20-%20Registros\Ficha%20inscripci&#243;n%20Ferias%20y%20Misiones%20200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D712-F1C7-4F7D-8D30-F4D0A650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inscripción Ferias y Misiones 2004</Template>
  <TotalTime>1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INSCRIPCIÓN:  MECANICA 2004</vt:lpstr>
    </vt:vector>
  </TitlesOfParts>
  <Company>Gobierno de Cordoba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INSCRIPCIÓN:  MECANICA 2004</dc:title>
  <dc:subject/>
  <dc:creator>D06449738</dc:creator>
  <cp:keywords/>
  <cp:lastModifiedBy>usuario</cp:lastModifiedBy>
  <cp:revision>3</cp:revision>
  <cp:lastPrinted>2013-07-15T14:41:00Z</cp:lastPrinted>
  <dcterms:created xsi:type="dcterms:W3CDTF">2014-09-17T15:06:00Z</dcterms:created>
  <dcterms:modified xsi:type="dcterms:W3CDTF">2014-09-17T15:06:00Z</dcterms:modified>
</cp:coreProperties>
</file>